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A5" w:rsidRPr="00F22827" w:rsidRDefault="004D3BA5" w:rsidP="00F22827">
      <w:pPr>
        <w:jc w:val="center"/>
        <w:rPr>
          <w:rFonts w:ascii="黑体" w:eastAsia="黑体" w:hAnsi="黑体"/>
          <w:b/>
          <w:sz w:val="28"/>
          <w:szCs w:val="28"/>
        </w:rPr>
      </w:pPr>
      <w:r w:rsidRPr="00F22827">
        <w:rPr>
          <w:rFonts w:ascii="黑体" w:eastAsia="黑体" w:hAnsi="黑体" w:hint="eastAsia"/>
          <w:b/>
          <w:sz w:val="28"/>
          <w:szCs w:val="28"/>
        </w:rPr>
        <w:t>奥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F22827">
        <w:rPr>
          <w:rFonts w:ascii="黑体" w:eastAsia="黑体" w:hAnsi="黑体" w:hint="eastAsia"/>
          <w:b/>
          <w:sz w:val="28"/>
          <w:szCs w:val="28"/>
        </w:rPr>
        <w:t>地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F22827">
        <w:rPr>
          <w:rFonts w:ascii="黑体" w:eastAsia="黑体" w:hAnsi="黑体" w:hint="eastAsia"/>
          <w:b/>
          <w:sz w:val="28"/>
          <w:szCs w:val="28"/>
        </w:rPr>
        <w:t>利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AD3708">
        <w:rPr>
          <w:rFonts w:ascii="黑体" w:eastAsia="黑体" w:hAnsi="黑体" w:hint="eastAsia"/>
          <w:b/>
          <w:sz w:val="28"/>
          <w:szCs w:val="28"/>
        </w:rPr>
        <w:t>签</w:t>
      </w:r>
      <w:r w:rsidRPr="00AD3708">
        <w:rPr>
          <w:rFonts w:ascii="黑体" w:eastAsia="黑体" w:hAnsi="黑体"/>
          <w:b/>
          <w:sz w:val="28"/>
          <w:szCs w:val="28"/>
        </w:rPr>
        <w:t xml:space="preserve"> </w:t>
      </w:r>
      <w:r w:rsidRPr="00AD3708">
        <w:rPr>
          <w:rFonts w:ascii="黑体" w:eastAsia="黑体" w:hAnsi="黑体" w:hint="eastAsia"/>
          <w:b/>
          <w:sz w:val="28"/>
          <w:szCs w:val="28"/>
        </w:rPr>
        <w:t>证</w:t>
      </w:r>
      <w:r w:rsidRPr="00AD3708">
        <w:rPr>
          <w:rFonts w:ascii="黑体" w:eastAsia="黑体" w:hAnsi="黑体"/>
          <w:b/>
          <w:sz w:val="28"/>
          <w:szCs w:val="28"/>
        </w:rPr>
        <w:t xml:space="preserve"> </w:t>
      </w:r>
      <w:r w:rsidRPr="00F22827"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F22827"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F22827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1753"/>
        <w:gridCol w:w="1701"/>
        <w:gridCol w:w="1985"/>
        <w:gridCol w:w="1984"/>
        <w:gridCol w:w="1985"/>
        <w:gridCol w:w="4091"/>
      </w:tblGrid>
      <w:tr w:rsidR="004D3BA5" w:rsidRPr="002E60B6" w:rsidTr="002E60B6">
        <w:trPr>
          <w:trHeight w:val="570"/>
        </w:trPr>
        <w:tc>
          <w:tcPr>
            <w:tcW w:w="765" w:type="dxa"/>
            <w:vAlign w:val="center"/>
          </w:tcPr>
          <w:p w:rsidR="004D3BA5" w:rsidRPr="002E60B6" w:rsidRDefault="004D3BA5" w:rsidP="002E60B6">
            <w:pPr>
              <w:jc w:val="center"/>
            </w:pPr>
            <w:r w:rsidRPr="002E60B6">
              <w:t>No.</w:t>
            </w:r>
          </w:p>
        </w:tc>
        <w:tc>
          <w:tcPr>
            <w:tcW w:w="1753" w:type="dxa"/>
            <w:vAlign w:val="center"/>
          </w:tcPr>
          <w:p w:rsidR="004D3BA5" w:rsidRPr="002E60B6" w:rsidRDefault="004D3BA5" w:rsidP="002E60B6">
            <w:pPr>
              <w:jc w:val="center"/>
            </w:pPr>
            <w:r w:rsidRPr="002E60B6">
              <w:rPr>
                <w:rFonts w:hint="eastAsia"/>
              </w:rPr>
              <w:t>姓名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Name</w:t>
            </w:r>
          </w:p>
        </w:tc>
        <w:tc>
          <w:tcPr>
            <w:tcW w:w="1701" w:type="dxa"/>
            <w:vAlign w:val="center"/>
          </w:tcPr>
          <w:p w:rsidR="004D3BA5" w:rsidRPr="002E60B6" w:rsidRDefault="004D3BA5" w:rsidP="002E60B6">
            <w:pPr>
              <w:jc w:val="center"/>
            </w:pPr>
            <w:r w:rsidRPr="002E60B6">
              <w:rPr>
                <w:rFonts w:hint="eastAsia"/>
              </w:rPr>
              <w:t>护照号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Passport No.</w:t>
            </w:r>
          </w:p>
        </w:tc>
        <w:tc>
          <w:tcPr>
            <w:tcW w:w="1985" w:type="dxa"/>
            <w:vAlign w:val="center"/>
          </w:tcPr>
          <w:p w:rsidR="004D3BA5" w:rsidRPr="002E60B6" w:rsidRDefault="004D3BA5" w:rsidP="002E60B6">
            <w:pPr>
              <w:jc w:val="center"/>
            </w:pPr>
            <w:r w:rsidRPr="002E60B6">
              <w:rPr>
                <w:rFonts w:hint="eastAsia"/>
              </w:rPr>
              <w:t>签证类型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Type of Visa: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Airport transit;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Transit;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Short Stay;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Long Stay.</w:t>
            </w:r>
          </w:p>
        </w:tc>
        <w:tc>
          <w:tcPr>
            <w:tcW w:w="1984" w:type="dxa"/>
            <w:vAlign w:val="center"/>
          </w:tcPr>
          <w:p w:rsidR="004D3BA5" w:rsidRPr="002E60B6" w:rsidRDefault="004D3BA5" w:rsidP="002E60B6">
            <w:pPr>
              <w:jc w:val="center"/>
            </w:pPr>
            <w:r w:rsidRPr="002E60B6">
              <w:rPr>
                <w:rFonts w:hint="eastAsia"/>
              </w:rPr>
              <w:t>申请入境次数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Number of entries requested</w:t>
            </w:r>
          </w:p>
        </w:tc>
        <w:tc>
          <w:tcPr>
            <w:tcW w:w="1985" w:type="dxa"/>
            <w:vAlign w:val="center"/>
          </w:tcPr>
          <w:p w:rsidR="004D3BA5" w:rsidRPr="002E60B6" w:rsidRDefault="004D3BA5" w:rsidP="002E60B6">
            <w:pPr>
              <w:jc w:val="center"/>
            </w:pPr>
            <w:r w:rsidRPr="002E60B6">
              <w:rPr>
                <w:rFonts w:hint="eastAsia"/>
              </w:rPr>
              <w:t>停留时间</w:t>
            </w:r>
          </w:p>
          <w:p w:rsidR="004D3BA5" w:rsidRPr="002E60B6" w:rsidRDefault="004D3BA5" w:rsidP="002E60B6">
            <w:pPr>
              <w:jc w:val="center"/>
            </w:pPr>
            <w:r w:rsidRPr="002E60B6">
              <w:t>Duration of Stay</w:t>
            </w:r>
          </w:p>
        </w:tc>
        <w:tc>
          <w:tcPr>
            <w:tcW w:w="4091" w:type="dxa"/>
          </w:tcPr>
          <w:p w:rsidR="004D3BA5" w:rsidRPr="002E60B6" w:rsidRDefault="004D3BA5">
            <w:r w:rsidRPr="002E60B6">
              <w:rPr>
                <w:rFonts w:hint="eastAsia"/>
              </w:rPr>
              <w:t>访问目的</w:t>
            </w:r>
            <w:r w:rsidRPr="002E60B6">
              <w:t>Purpose of Travel</w:t>
            </w:r>
          </w:p>
          <w:p w:rsidR="004D3BA5" w:rsidRPr="002E60B6" w:rsidRDefault="004D3BA5">
            <w:r w:rsidRPr="002E60B6">
              <w:rPr>
                <w:rFonts w:hint="eastAsia"/>
              </w:rPr>
              <w:t>商务</w:t>
            </w:r>
            <w:r w:rsidRPr="002E60B6">
              <w:t>Business</w:t>
            </w:r>
          </w:p>
          <w:p w:rsidR="004D3BA5" w:rsidRPr="002E60B6" w:rsidRDefault="004D3BA5">
            <w:r w:rsidRPr="002E60B6">
              <w:rPr>
                <w:rFonts w:hint="eastAsia"/>
              </w:rPr>
              <w:t>探亲访友</w:t>
            </w:r>
            <w:r w:rsidRPr="002E60B6">
              <w:t>Visit to Family or Friends</w:t>
            </w:r>
          </w:p>
          <w:p w:rsidR="004D3BA5" w:rsidRPr="002E60B6" w:rsidRDefault="004D3BA5">
            <w:r w:rsidRPr="002E60B6">
              <w:rPr>
                <w:rFonts w:hint="eastAsia"/>
              </w:rPr>
              <w:t>文化</w:t>
            </w:r>
            <w:r w:rsidRPr="002E60B6">
              <w:t>/</w:t>
            </w:r>
            <w:r w:rsidRPr="002E60B6">
              <w:rPr>
                <w:rFonts w:hint="eastAsia"/>
              </w:rPr>
              <w:t>体育</w:t>
            </w:r>
            <w:r w:rsidRPr="002E60B6">
              <w:t>Cultural/Sports</w:t>
            </w:r>
          </w:p>
          <w:p w:rsidR="004D3BA5" w:rsidRPr="002E60B6" w:rsidRDefault="004D3BA5">
            <w:r w:rsidRPr="002E60B6">
              <w:rPr>
                <w:rFonts w:hint="eastAsia"/>
              </w:rPr>
              <w:t>公务</w:t>
            </w:r>
            <w:r w:rsidRPr="002E60B6">
              <w:t>Official</w:t>
            </w:r>
          </w:p>
          <w:p w:rsidR="004D3BA5" w:rsidRPr="002E60B6" w:rsidRDefault="004D3BA5">
            <w:r w:rsidRPr="002E60B6">
              <w:rPr>
                <w:rFonts w:hint="eastAsia"/>
              </w:rPr>
              <w:t>医疗</w:t>
            </w:r>
            <w:r w:rsidRPr="002E60B6">
              <w:t>Medical Reasons</w:t>
            </w:r>
          </w:p>
          <w:p w:rsidR="004D3BA5" w:rsidRPr="002E60B6" w:rsidRDefault="004D3BA5">
            <w:r w:rsidRPr="002E60B6">
              <w:rPr>
                <w:rFonts w:hint="eastAsia"/>
              </w:rPr>
              <w:t>其他</w:t>
            </w:r>
            <w:r w:rsidRPr="002E60B6">
              <w:t>Other</w:t>
            </w:r>
          </w:p>
        </w:tc>
      </w:tr>
      <w:tr w:rsidR="004D3BA5" w:rsidRPr="002E60B6" w:rsidTr="002E60B6">
        <w:trPr>
          <w:trHeight w:val="599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  <w:tr w:rsidR="004D3BA5" w:rsidRPr="002E60B6" w:rsidTr="002E60B6">
        <w:trPr>
          <w:trHeight w:val="570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  <w:tr w:rsidR="004D3BA5" w:rsidRPr="002E60B6" w:rsidTr="002E60B6">
        <w:trPr>
          <w:trHeight w:val="570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  <w:tr w:rsidR="004D3BA5" w:rsidRPr="002E60B6" w:rsidTr="002E60B6">
        <w:trPr>
          <w:trHeight w:val="599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  <w:tr w:rsidR="004D3BA5" w:rsidRPr="002E60B6" w:rsidTr="002E60B6">
        <w:trPr>
          <w:trHeight w:val="570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  <w:tr w:rsidR="004D3BA5" w:rsidRPr="002E60B6" w:rsidTr="002E60B6">
        <w:trPr>
          <w:trHeight w:val="599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  <w:tr w:rsidR="004D3BA5" w:rsidRPr="002E60B6" w:rsidTr="002E60B6">
        <w:trPr>
          <w:trHeight w:val="570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  <w:tr w:rsidR="004D3BA5" w:rsidRPr="002E60B6" w:rsidTr="002E60B6">
        <w:trPr>
          <w:trHeight w:val="599"/>
        </w:trPr>
        <w:tc>
          <w:tcPr>
            <w:tcW w:w="765" w:type="dxa"/>
          </w:tcPr>
          <w:p w:rsidR="004D3BA5" w:rsidRPr="002E60B6" w:rsidRDefault="004D3BA5"/>
        </w:tc>
        <w:tc>
          <w:tcPr>
            <w:tcW w:w="1753" w:type="dxa"/>
          </w:tcPr>
          <w:p w:rsidR="004D3BA5" w:rsidRPr="002E60B6" w:rsidRDefault="004D3BA5"/>
        </w:tc>
        <w:tc>
          <w:tcPr>
            <w:tcW w:w="1701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1984" w:type="dxa"/>
          </w:tcPr>
          <w:p w:rsidR="004D3BA5" w:rsidRPr="002E60B6" w:rsidRDefault="004D3BA5"/>
        </w:tc>
        <w:tc>
          <w:tcPr>
            <w:tcW w:w="1985" w:type="dxa"/>
          </w:tcPr>
          <w:p w:rsidR="004D3BA5" w:rsidRPr="002E60B6" w:rsidRDefault="004D3BA5"/>
        </w:tc>
        <w:tc>
          <w:tcPr>
            <w:tcW w:w="4091" w:type="dxa"/>
          </w:tcPr>
          <w:p w:rsidR="004D3BA5" w:rsidRPr="002E60B6" w:rsidRDefault="004D3BA5"/>
        </w:tc>
      </w:tr>
    </w:tbl>
    <w:p w:rsidR="004D3BA5" w:rsidRDefault="004D3BA5">
      <w:r>
        <w:rPr>
          <w:rFonts w:hint="eastAsia"/>
        </w:rPr>
        <w:t>注：一人（以上）填写</w:t>
      </w:r>
    </w:p>
    <w:p w:rsidR="004D3BA5" w:rsidRDefault="004D3BA5" w:rsidP="008E3F4D">
      <w:pPr>
        <w:ind w:firstLine="405"/>
      </w:pPr>
      <w:r>
        <w:rPr>
          <w:rFonts w:hint="eastAsia"/>
        </w:rPr>
        <w:t>英文机打</w:t>
      </w:r>
    </w:p>
    <w:p w:rsidR="004D3BA5" w:rsidRDefault="004D3BA5" w:rsidP="008E3F4D">
      <w:pPr>
        <w:ind w:firstLine="405"/>
        <w:jc w:val="center"/>
        <w:rPr>
          <w:b/>
          <w:sz w:val="28"/>
          <w:szCs w:val="28"/>
        </w:rPr>
        <w:sectPr w:rsidR="004D3BA5" w:rsidSect="00321CB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D3BA5" w:rsidRPr="008E3F4D" w:rsidRDefault="004D3BA5" w:rsidP="008E3F4D">
      <w:pPr>
        <w:ind w:firstLine="405"/>
        <w:jc w:val="center"/>
        <w:rPr>
          <w:b/>
          <w:sz w:val="28"/>
          <w:szCs w:val="28"/>
        </w:rPr>
      </w:pPr>
      <w:r w:rsidRPr="008E3F4D">
        <w:rPr>
          <w:rFonts w:hint="eastAsia"/>
          <w:b/>
          <w:sz w:val="28"/>
          <w:szCs w:val="28"/>
        </w:rPr>
        <w:t>奥</w:t>
      </w:r>
      <w:r w:rsidRPr="008E3F4D">
        <w:rPr>
          <w:b/>
          <w:sz w:val="28"/>
          <w:szCs w:val="28"/>
        </w:rPr>
        <w:t xml:space="preserve"> </w:t>
      </w:r>
      <w:r w:rsidRPr="008E3F4D">
        <w:rPr>
          <w:rFonts w:hint="eastAsia"/>
          <w:b/>
          <w:sz w:val="28"/>
          <w:szCs w:val="28"/>
        </w:rPr>
        <w:t>地</w:t>
      </w:r>
      <w:r w:rsidRPr="008E3F4D">
        <w:rPr>
          <w:b/>
          <w:sz w:val="28"/>
          <w:szCs w:val="28"/>
        </w:rPr>
        <w:t xml:space="preserve"> </w:t>
      </w:r>
      <w:r w:rsidRPr="008E3F4D">
        <w:rPr>
          <w:rFonts w:hint="eastAsia"/>
          <w:b/>
          <w:sz w:val="28"/>
          <w:szCs w:val="28"/>
        </w:rPr>
        <w:t>利</w:t>
      </w:r>
      <w:r w:rsidRPr="008E3F4D">
        <w:rPr>
          <w:b/>
          <w:sz w:val="28"/>
          <w:szCs w:val="28"/>
        </w:rPr>
        <w:t xml:space="preserve"> </w:t>
      </w:r>
      <w:r w:rsidRPr="008E3F4D">
        <w:rPr>
          <w:rFonts w:hint="eastAsia"/>
          <w:b/>
          <w:sz w:val="28"/>
          <w:szCs w:val="28"/>
        </w:rPr>
        <w:t>名</w:t>
      </w:r>
      <w:r w:rsidRPr="008E3F4D">
        <w:rPr>
          <w:b/>
          <w:sz w:val="28"/>
          <w:szCs w:val="28"/>
        </w:rPr>
        <w:t xml:space="preserve"> </w:t>
      </w:r>
      <w:r w:rsidRPr="008E3F4D">
        <w:rPr>
          <w:rFonts w:hint="eastAsia"/>
          <w:b/>
          <w:sz w:val="28"/>
          <w:szCs w:val="28"/>
        </w:rPr>
        <w:t>单</w:t>
      </w:r>
      <w:r w:rsidRPr="008E3F4D">
        <w:rPr>
          <w:b/>
          <w:sz w:val="28"/>
          <w:szCs w:val="28"/>
        </w:rPr>
        <w:t xml:space="preserve"> </w:t>
      </w:r>
      <w:r w:rsidRPr="008E3F4D">
        <w:rPr>
          <w:rFonts w:hint="eastAsia"/>
          <w:b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2"/>
        <w:gridCol w:w="2843"/>
        <w:gridCol w:w="2843"/>
      </w:tblGrid>
      <w:tr w:rsidR="004D3BA5" w:rsidRPr="002E60B6" w:rsidTr="002E60B6">
        <w:trPr>
          <w:trHeight w:val="1124"/>
        </w:trPr>
        <w:tc>
          <w:tcPr>
            <w:tcW w:w="2842" w:type="dxa"/>
            <w:vAlign w:val="center"/>
          </w:tcPr>
          <w:p w:rsidR="004D3BA5" w:rsidRPr="002E60B6" w:rsidRDefault="004D3BA5" w:rsidP="002E60B6">
            <w:pPr>
              <w:jc w:val="center"/>
              <w:rPr>
                <w:sz w:val="28"/>
                <w:szCs w:val="28"/>
              </w:rPr>
            </w:pPr>
            <w:r w:rsidRPr="002E60B6">
              <w:rPr>
                <w:sz w:val="28"/>
                <w:szCs w:val="28"/>
              </w:rPr>
              <w:t>Name</w:t>
            </w:r>
          </w:p>
        </w:tc>
        <w:tc>
          <w:tcPr>
            <w:tcW w:w="2843" w:type="dxa"/>
            <w:vAlign w:val="center"/>
          </w:tcPr>
          <w:p w:rsidR="004D3BA5" w:rsidRPr="002E60B6" w:rsidRDefault="004D3BA5" w:rsidP="002E60B6">
            <w:pPr>
              <w:jc w:val="center"/>
              <w:rPr>
                <w:sz w:val="28"/>
                <w:szCs w:val="28"/>
              </w:rPr>
            </w:pPr>
            <w:r w:rsidRPr="002E60B6">
              <w:rPr>
                <w:sz w:val="28"/>
                <w:szCs w:val="28"/>
              </w:rPr>
              <w:t>Date of birth</w:t>
            </w:r>
          </w:p>
        </w:tc>
        <w:tc>
          <w:tcPr>
            <w:tcW w:w="2843" w:type="dxa"/>
            <w:vAlign w:val="center"/>
          </w:tcPr>
          <w:p w:rsidR="004D3BA5" w:rsidRPr="002E60B6" w:rsidRDefault="004D3BA5" w:rsidP="002E60B6">
            <w:pPr>
              <w:jc w:val="center"/>
              <w:rPr>
                <w:sz w:val="28"/>
                <w:szCs w:val="28"/>
              </w:rPr>
            </w:pPr>
            <w:r w:rsidRPr="002E60B6">
              <w:rPr>
                <w:sz w:val="28"/>
                <w:szCs w:val="28"/>
              </w:rPr>
              <w:t>Passport No.</w:t>
            </w:r>
          </w:p>
        </w:tc>
      </w:tr>
      <w:tr w:rsidR="004D3BA5" w:rsidRPr="002E60B6" w:rsidTr="002E60B6">
        <w:trPr>
          <w:trHeight w:val="1181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81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24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81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81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24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81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81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24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  <w:tr w:rsidR="004D3BA5" w:rsidRPr="002E60B6" w:rsidTr="002E60B6">
        <w:trPr>
          <w:trHeight w:val="1181"/>
        </w:trPr>
        <w:tc>
          <w:tcPr>
            <w:tcW w:w="2842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  <w:tc>
          <w:tcPr>
            <w:tcW w:w="2843" w:type="dxa"/>
          </w:tcPr>
          <w:p w:rsidR="004D3BA5" w:rsidRPr="002E60B6" w:rsidRDefault="004D3BA5" w:rsidP="008E3F4D"/>
        </w:tc>
      </w:tr>
    </w:tbl>
    <w:p w:rsidR="004D3BA5" w:rsidRDefault="004D3BA5" w:rsidP="008E3F4D">
      <w:pPr>
        <w:ind w:firstLine="405"/>
      </w:pPr>
    </w:p>
    <w:sectPr w:rsidR="004D3BA5" w:rsidSect="00321CB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A5" w:rsidRDefault="004D3BA5" w:rsidP="00D37C45">
      <w:r>
        <w:separator/>
      </w:r>
    </w:p>
  </w:endnote>
  <w:endnote w:type="continuationSeparator" w:id="0">
    <w:p w:rsidR="004D3BA5" w:rsidRDefault="004D3BA5" w:rsidP="00D3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A5" w:rsidRDefault="004D3BA5" w:rsidP="00D37C45">
      <w:r>
        <w:separator/>
      </w:r>
    </w:p>
  </w:footnote>
  <w:footnote w:type="continuationSeparator" w:id="0">
    <w:p w:rsidR="004D3BA5" w:rsidRDefault="004D3BA5" w:rsidP="00D37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45"/>
    <w:rsid w:val="00081048"/>
    <w:rsid w:val="000E1A82"/>
    <w:rsid w:val="00253186"/>
    <w:rsid w:val="002A7E78"/>
    <w:rsid w:val="002D5FC8"/>
    <w:rsid w:val="002E60B6"/>
    <w:rsid w:val="00321CBD"/>
    <w:rsid w:val="00382813"/>
    <w:rsid w:val="00472F64"/>
    <w:rsid w:val="004D3BA5"/>
    <w:rsid w:val="005443A8"/>
    <w:rsid w:val="00547198"/>
    <w:rsid w:val="00580C3C"/>
    <w:rsid w:val="007E6AED"/>
    <w:rsid w:val="008E3F4D"/>
    <w:rsid w:val="00937498"/>
    <w:rsid w:val="00997F9E"/>
    <w:rsid w:val="009D35A0"/>
    <w:rsid w:val="00AD3708"/>
    <w:rsid w:val="00B75FE8"/>
    <w:rsid w:val="00BB1B4A"/>
    <w:rsid w:val="00BB5F77"/>
    <w:rsid w:val="00C95AEE"/>
    <w:rsid w:val="00D37C45"/>
    <w:rsid w:val="00D54040"/>
    <w:rsid w:val="00D8417F"/>
    <w:rsid w:val="00F22827"/>
    <w:rsid w:val="00F35692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7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C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7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7C4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37C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lss</cp:lastModifiedBy>
  <cp:revision>14</cp:revision>
  <dcterms:created xsi:type="dcterms:W3CDTF">2016-05-10T07:15:00Z</dcterms:created>
  <dcterms:modified xsi:type="dcterms:W3CDTF">2016-05-13T10:42:00Z</dcterms:modified>
</cp:coreProperties>
</file>